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284"/>
        <w:gridCol w:w="5793"/>
        <w:gridCol w:w="286"/>
        <w:gridCol w:w="1915"/>
      </w:tblGrid>
      <w:tr w:rsidR="0059601C" w:rsidRPr="0059601C" w:rsidTr="00CA18D6">
        <w:tc>
          <w:tcPr>
            <w:tcW w:w="1384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6" w:type="dxa"/>
            <w:gridSpan w:val="3"/>
          </w:tcPr>
          <w:p w:rsidR="0059601C" w:rsidRPr="00DE1294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105"/>
        <w:gridCol w:w="705"/>
        <w:gridCol w:w="87"/>
        <w:gridCol w:w="200"/>
        <w:gridCol w:w="4781"/>
        <w:gridCol w:w="87"/>
      </w:tblGrid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DB2105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DB2105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Αριθμός </w:t>
            </w:r>
            <w:r w:rsidR="006F555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Αστυνομικής Ταυτότητας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6F555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ΑΜΚΑ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6F555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A2124C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A212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2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2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6F555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Τηλέφωνο</w:t>
            </w:r>
            <w:r w:rsidR="00E069CE"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7014F1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A2124C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Επιλογή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4B8C">
              <w:rPr>
                <w:rFonts w:ascii="Arial" w:hAnsi="Arial" w:cs="Arial"/>
                <w:sz w:val="18"/>
                <w:szCs w:val="18"/>
              </w:rPr>
            </w:r>
            <w:r w:rsidR="00664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6F5554" w:rsidRDefault="006F555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ΚΑΤΑΤ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ΑΚΤΗΡΙΕΣ</w:t>
            </w:r>
            <w:r w:rsidR="00A045B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bookmarkStart w:id="1" w:name="_GoBack"/>
            <w:bookmarkEnd w:id="1"/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C975AB" w:rsidP="00C975AB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Ακαδημαϊκό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664B8C" w:rsidTr="00F66B08">
        <w:trPr>
          <w:gridAfter w:val="1"/>
          <w:wAfter w:w="87" w:type="dxa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436DF4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Δηλώνω </w:t>
            </w:r>
            <w:r w:rsidR="000B04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υπεύθυνα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ότι</w:t>
            </w:r>
            <w:r w:rsidR="000B044D">
              <w:rPr>
                <w:rFonts w:ascii="Arial" w:hAnsi="Arial" w:cs="Arial"/>
                <w:b/>
                <w:sz w:val="18"/>
                <w:szCs w:val="18"/>
                <w:lang w:val="el-GR"/>
              </w:rPr>
              <w:t>,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δεν είμαι</w:t>
            </w:r>
            <w:r w:rsidR="000B04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εγγεγραμμένος/η σε άλλο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Τμήμα της Τριτοβάθμιας </w:t>
            </w:r>
            <w:r w:rsidR="000B04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Εκπαίδευσης της Ελλάδας και </w:t>
            </w:r>
            <w:r w:rsidR="00436DF4">
              <w:rPr>
                <w:rFonts w:ascii="Arial" w:hAnsi="Arial" w:cs="Arial"/>
                <w:b/>
                <w:sz w:val="18"/>
                <w:szCs w:val="18"/>
                <w:lang w:val="el-GR"/>
              </w:rPr>
              <w:t>τα παραπάνω στοιχεία μου είναι αληθή.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664B8C" w:rsidTr="00E069CE">
        <w:tc>
          <w:tcPr>
            <w:tcW w:w="3367" w:type="dxa"/>
          </w:tcPr>
          <w:p w:rsidR="004C4FC2" w:rsidRPr="00F66B08" w:rsidRDefault="004C4FC2" w:rsidP="00A2124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664B8C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DB" w:rsidRDefault="006A3BDB">
      <w:r>
        <w:separator/>
      </w:r>
    </w:p>
  </w:endnote>
  <w:endnote w:type="continuationSeparator" w:id="0">
    <w:p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DB" w:rsidRDefault="006A3BDB">
      <w:r>
        <w:separator/>
      </w:r>
    </w:p>
  </w:footnote>
  <w:footnote w:type="continuationSeparator" w:id="0">
    <w:p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B" w:rsidRDefault="00203FA5" w:rsidP="000A791B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32763EDE" wp14:editId="7D56A083">
          <wp:extent cx="6127115" cy="14446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52"/>
      <w:gridCol w:w="8286"/>
    </w:tblGrid>
    <w:tr w:rsidR="000A791B" w:rsidRPr="00F66B08" w:rsidTr="007D0959">
      <w:tc>
        <w:tcPr>
          <w:tcW w:w="1384" w:type="dxa"/>
          <w:vMerge w:val="restart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0A791B" w:rsidRPr="00F66B08" w:rsidRDefault="000A791B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0A791B" w:rsidRPr="006F5554" w:rsidTr="007D0959">
      <w:tc>
        <w:tcPr>
          <w:tcW w:w="1384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0A791B" w:rsidRPr="001F7AC2" w:rsidRDefault="000A791B" w:rsidP="001F7AC2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Αρχικής Εγγραφής</w:t>
          </w:r>
          <w:r w:rsidR="001F7AC2" w:rsidRPr="001F7AC2"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0A791B" w:rsidRPr="00D95119" w:rsidRDefault="000A791B" w:rsidP="000A791B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B044D"/>
    <w:rsid w:val="000D00B7"/>
    <w:rsid w:val="00145ADA"/>
    <w:rsid w:val="00164B7E"/>
    <w:rsid w:val="00176057"/>
    <w:rsid w:val="00181BC8"/>
    <w:rsid w:val="001B44A0"/>
    <w:rsid w:val="001D6E00"/>
    <w:rsid w:val="001F7AC2"/>
    <w:rsid w:val="00203FA5"/>
    <w:rsid w:val="00204BB6"/>
    <w:rsid w:val="00207157"/>
    <w:rsid w:val="002152B1"/>
    <w:rsid w:val="00275226"/>
    <w:rsid w:val="0029034F"/>
    <w:rsid w:val="002D1402"/>
    <w:rsid w:val="002D650F"/>
    <w:rsid w:val="002E4740"/>
    <w:rsid w:val="00301B2A"/>
    <w:rsid w:val="0031147E"/>
    <w:rsid w:val="00333668"/>
    <w:rsid w:val="00347B34"/>
    <w:rsid w:val="003510C7"/>
    <w:rsid w:val="00414C15"/>
    <w:rsid w:val="00421225"/>
    <w:rsid w:val="00430410"/>
    <w:rsid w:val="00435BC1"/>
    <w:rsid w:val="00436DF4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64B8C"/>
    <w:rsid w:val="006853ED"/>
    <w:rsid w:val="006A3BDB"/>
    <w:rsid w:val="006B20CD"/>
    <w:rsid w:val="006B5FAA"/>
    <w:rsid w:val="006B66A9"/>
    <w:rsid w:val="006D41EA"/>
    <w:rsid w:val="006E3A36"/>
    <w:rsid w:val="006F1CBA"/>
    <w:rsid w:val="006F488F"/>
    <w:rsid w:val="006F4F9D"/>
    <w:rsid w:val="006F5554"/>
    <w:rsid w:val="00704030"/>
    <w:rsid w:val="007069E7"/>
    <w:rsid w:val="00713FAD"/>
    <w:rsid w:val="0075609E"/>
    <w:rsid w:val="0078615C"/>
    <w:rsid w:val="007864CE"/>
    <w:rsid w:val="007A18F4"/>
    <w:rsid w:val="007B31A7"/>
    <w:rsid w:val="007E2A29"/>
    <w:rsid w:val="007F5375"/>
    <w:rsid w:val="007F63F3"/>
    <w:rsid w:val="00825E22"/>
    <w:rsid w:val="00857FB9"/>
    <w:rsid w:val="0086122C"/>
    <w:rsid w:val="008B3E99"/>
    <w:rsid w:val="008B493C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045B6"/>
    <w:rsid w:val="00A2124C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975A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92EC2"/>
    <w:rsid w:val="00D93A7F"/>
    <w:rsid w:val="00DB2105"/>
    <w:rsid w:val="00DE1294"/>
    <w:rsid w:val="00E069CE"/>
    <w:rsid w:val="00E43D94"/>
    <w:rsid w:val="00E63908"/>
    <w:rsid w:val="00E8661C"/>
    <w:rsid w:val="00EA5822"/>
    <w:rsid w:val="00EF7BC0"/>
    <w:rsid w:val="00F06039"/>
    <w:rsid w:val="00F16D15"/>
    <w:rsid w:val="00F22A53"/>
    <w:rsid w:val="00F27B04"/>
    <w:rsid w:val="00F36488"/>
    <w:rsid w:val="00F66B08"/>
    <w:rsid w:val="00F906E4"/>
    <w:rsid w:val="00F9122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22687A2-693A-44F1-9764-96D2082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A404-FCDC-4CC9-8B87-B4D9295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107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ΓΛΥΚΕΡΙΑ ΓΙΩΤΗ</cp:lastModifiedBy>
  <cp:revision>3</cp:revision>
  <cp:lastPrinted>2018-05-17T09:29:00Z</cp:lastPrinted>
  <dcterms:created xsi:type="dcterms:W3CDTF">2021-06-04T07:11:00Z</dcterms:created>
  <dcterms:modified xsi:type="dcterms:W3CDTF">2021-06-23T08:14:00Z</dcterms:modified>
</cp:coreProperties>
</file>