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914F" w14:textId="77777777" w:rsidR="007E68BA" w:rsidRDefault="0002454C" w:rsidP="005C7795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02454C">
        <w:rPr>
          <w:b/>
          <w:sz w:val="28"/>
          <w:szCs w:val="28"/>
          <w:lang w:val="el-GR"/>
        </w:rPr>
        <w:t>Έντυπο συναίνεσης για συμμετοχή σε ενημερώσεις</w:t>
      </w:r>
    </w:p>
    <w:p w14:paraId="65885EF6" w14:textId="77777777" w:rsidR="0002454C" w:rsidRPr="0002454C" w:rsidRDefault="0002454C" w:rsidP="005C7795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02454C">
        <w:rPr>
          <w:b/>
          <w:sz w:val="28"/>
          <w:szCs w:val="28"/>
          <w:lang w:val="el-GR"/>
        </w:rPr>
        <w:t xml:space="preserve"> του Τμήματος Αγωγής και Φροντίδας στην Πρώιμη Παιδική Ηλικία</w:t>
      </w:r>
    </w:p>
    <w:p w14:paraId="3BAFE659" w14:textId="77777777" w:rsidR="0002454C" w:rsidRPr="0002454C" w:rsidRDefault="0002454C" w:rsidP="0002454C">
      <w:pPr>
        <w:jc w:val="center"/>
        <w:rPr>
          <w:b/>
          <w:sz w:val="28"/>
          <w:szCs w:val="28"/>
          <w:lang w:val="el-GR"/>
        </w:rPr>
      </w:pPr>
    </w:p>
    <w:p w14:paraId="6624BC25" w14:textId="195D33DC" w:rsidR="0002454C" w:rsidRPr="0002454C" w:rsidRDefault="0002454C" w:rsidP="0002454C">
      <w:pPr>
        <w:rPr>
          <w:sz w:val="28"/>
          <w:szCs w:val="28"/>
          <w:lang w:val="el-GR"/>
        </w:rPr>
      </w:pPr>
    </w:p>
    <w:p w14:paraId="2A52D326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467B2E5F" w14:textId="00F613AD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>Ονοματεπώνυμο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____________________________________________________</w:t>
      </w:r>
    </w:p>
    <w:p w14:paraId="7EAEDCFB" w14:textId="69A78D27" w:rsidR="0002454C" w:rsidRDefault="0002454C" w:rsidP="007E68BA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Τηλέφωνα επικοινωνίας</w:t>
      </w:r>
      <w:r w:rsidR="003B3E7C">
        <w:rPr>
          <w:sz w:val="28"/>
          <w:szCs w:val="28"/>
          <w:lang w:val="el-GR"/>
        </w:rPr>
        <w:t xml:space="preserve"> </w:t>
      </w:r>
      <w:r w:rsidRPr="0002454C">
        <w:rPr>
          <w:sz w:val="28"/>
          <w:szCs w:val="28"/>
          <w:lang w:val="el-GR"/>
        </w:rPr>
        <w:t>(κινητό)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</w:t>
      </w:r>
    </w:p>
    <w:p w14:paraId="15608DA9" w14:textId="38E8B547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Τηλέφωνα επικοινωνίας</w:t>
      </w:r>
      <w:r w:rsidR="00C6463D">
        <w:rPr>
          <w:sz w:val="28"/>
          <w:szCs w:val="28"/>
          <w:lang w:val="el-GR"/>
        </w:rPr>
        <w:t xml:space="preserve"> </w:t>
      </w:r>
      <w:r w:rsidRPr="0002454C">
        <w:rPr>
          <w:sz w:val="28"/>
          <w:szCs w:val="28"/>
          <w:lang w:val="el-GR"/>
        </w:rPr>
        <w:t>(σταθερό)</w:t>
      </w:r>
      <w:r w:rsidR="003B3E7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</w:t>
      </w:r>
    </w:p>
    <w:p w14:paraId="34274544" w14:textId="0344E8F3" w:rsidR="0002454C" w:rsidRPr="0002454C" w:rsidRDefault="0002454C" w:rsidP="007E68BA">
      <w:pPr>
        <w:spacing w:line="360" w:lineRule="auto"/>
        <w:rPr>
          <w:sz w:val="28"/>
          <w:szCs w:val="28"/>
          <w:lang w:val="el-GR"/>
        </w:rPr>
      </w:pPr>
      <w:r w:rsidRPr="0002454C">
        <w:rPr>
          <w:sz w:val="28"/>
          <w:szCs w:val="28"/>
        </w:rPr>
        <w:t>Email</w:t>
      </w:r>
      <w:r w:rsidRPr="0002454C">
        <w:rPr>
          <w:sz w:val="28"/>
          <w:szCs w:val="28"/>
          <w:lang w:val="el-GR"/>
        </w:rPr>
        <w:t>:</w:t>
      </w:r>
      <w:r w:rsidR="007D74FD">
        <w:rPr>
          <w:sz w:val="28"/>
          <w:szCs w:val="28"/>
          <w:lang w:val="el-GR"/>
        </w:rPr>
        <w:t xml:space="preserve"> _____________________________________________________________</w:t>
      </w:r>
    </w:p>
    <w:p w14:paraId="6199165F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48FC1E17" w14:textId="279B3074" w:rsidR="0002454C" w:rsidRPr="0002454C" w:rsidRDefault="0002454C" w:rsidP="0002454C">
      <w:pPr>
        <w:rPr>
          <w:sz w:val="28"/>
          <w:szCs w:val="28"/>
          <w:lang w:val="el-GR"/>
        </w:rPr>
      </w:pPr>
    </w:p>
    <w:p w14:paraId="0B1B418F" w14:textId="77777777" w:rsidR="0002454C" w:rsidRPr="007E68BA" w:rsidRDefault="0002454C" w:rsidP="0002454C">
      <w:pPr>
        <w:rPr>
          <w:b/>
          <w:sz w:val="28"/>
          <w:szCs w:val="28"/>
          <w:u w:val="single"/>
          <w:lang w:val="el-GR"/>
        </w:rPr>
      </w:pPr>
      <w:r w:rsidRPr="007E68BA">
        <w:rPr>
          <w:b/>
          <w:sz w:val="28"/>
          <w:szCs w:val="28"/>
          <w:u w:val="single"/>
          <w:lang w:val="el-GR"/>
        </w:rPr>
        <w:t>Δήλωση συμμετοχής</w:t>
      </w:r>
    </w:p>
    <w:p w14:paraId="2FAEBF53" w14:textId="77777777" w:rsidR="0002454C" w:rsidRPr="0002454C" w:rsidRDefault="0002454C" w:rsidP="0002454C">
      <w:pPr>
        <w:rPr>
          <w:sz w:val="28"/>
          <w:szCs w:val="28"/>
          <w:lang w:val="el-GR"/>
        </w:rPr>
      </w:pPr>
    </w:p>
    <w:p w14:paraId="00C6DE2B" w14:textId="28C7885E" w:rsidR="0002454C" w:rsidRPr="0002454C" w:rsidRDefault="0002454C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>Επιθυμώ να λαμβάνω ενημερώσεις που αφορούν δραστηριότητες του Τμήματος Αγωγής και Φροντίδας στην Πρώιμη Παιδική Ηλικία του ΠΑ.Δ.Α. όπως ερευνητικές μελέτες, επιστημονικές εκδηλώσεις, συνέδρια, ημερίδες, εργαστήρια, παιδαγω</w:t>
      </w:r>
      <w:r>
        <w:rPr>
          <w:sz w:val="28"/>
          <w:szCs w:val="28"/>
          <w:lang w:val="el-GR"/>
        </w:rPr>
        <w:t>γικές/εκπαιδευτικές δράσεις κ.ά</w:t>
      </w:r>
      <w:r w:rsidRPr="0002454C">
        <w:rPr>
          <w:sz w:val="28"/>
          <w:szCs w:val="28"/>
          <w:lang w:val="el-GR"/>
        </w:rPr>
        <w:t>.</w:t>
      </w:r>
    </w:p>
    <w:p w14:paraId="1CCF8FFE" w14:textId="13369F1F" w:rsidR="000B7E4A" w:rsidRDefault="000B7E4A" w:rsidP="005C7795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0BEF2" wp14:editId="61D34101">
                <wp:simplePos x="0" y="0"/>
                <wp:positionH relativeFrom="column">
                  <wp:posOffset>1781570</wp:posOffset>
                </wp:positionH>
                <wp:positionV relativeFrom="paragraph">
                  <wp:posOffset>247063</wp:posOffset>
                </wp:positionV>
                <wp:extent cx="301458" cy="241240"/>
                <wp:effectExtent l="0" t="0" r="228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8" cy="2412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9299" id="Rectangle 3" o:spid="_x0000_s1026" style="position:absolute;margin-left:140.3pt;margin-top:19.45pt;width:23.7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" filled="f" strokecolor="#243f60 [1604]" strokeweight="1pt"/>
            </w:pict>
          </mc:Fallback>
        </mc:AlternateContent>
      </w:r>
      <w:r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8948" wp14:editId="0E37A84A">
                <wp:simplePos x="0" y="0"/>
                <wp:positionH relativeFrom="column">
                  <wp:posOffset>512768</wp:posOffset>
                </wp:positionH>
                <wp:positionV relativeFrom="paragraph">
                  <wp:posOffset>282958</wp:posOffset>
                </wp:positionV>
                <wp:extent cx="2952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EC29" id="Rectangle 1" o:spid="_x0000_s1026" style="position:absolute;margin-left:40.4pt;margin-top:22.3pt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" filled="f" strokecolor="#243f60 [1604]" strokeweight="1pt"/>
            </w:pict>
          </mc:Fallback>
        </mc:AlternateContent>
      </w:r>
    </w:p>
    <w:p w14:paraId="55DB6ECB" w14:textId="26AD1CAC" w:rsidR="0002454C" w:rsidRPr="0002454C" w:rsidRDefault="0002454C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02454C">
        <w:rPr>
          <w:sz w:val="28"/>
          <w:szCs w:val="28"/>
          <w:lang w:val="el-GR"/>
        </w:rPr>
        <w:t xml:space="preserve">Ναι </w:t>
      </w:r>
      <w:r w:rsidR="003B3E7C">
        <w:rPr>
          <w:sz w:val="28"/>
          <w:szCs w:val="28"/>
          <w:lang w:val="el-GR"/>
        </w:rPr>
        <w:tab/>
      </w:r>
      <w:r w:rsidR="003B3E7C">
        <w:rPr>
          <w:sz w:val="28"/>
          <w:szCs w:val="28"/>
          <w:lang w:val="el-GR"/>
        </w:rPr>
        <w:tab/>
      </w:r>
      <w:r w:rsidR="000B7E4A">
        <w:rPr>
          <w:sz w:val="28"/>
          <w:szCs w:val="28"/>
          <w:lang w:val="en-US"/>
        </w:rPr>
        <w:t xml:space="preserve">           </w:t>
      </w:r>
      <w:bookmarkStart w:id="0" w:name="_GoBack"/>
      <w:bookmarkEnd w:id="0"/>
      <w:r w:rsidRPr="0002454C">
        <w:rPr>
          <w:sz w:val="28"/>
          <w:szCs w:val="28"/>
          <w:lang w:val="el-GR"/>
        </w:rPr>
        <w:t>Όχι</w:t>
      </w:r>
      <w:r w:rsidR="003B3E7C">
        <w:rPr>
          <w:sz w:val="28"/>
          <w:szCs w:val="28"/>
          <w:lang w:val="el-GR"/>
        </w:rPr>
        <w:tab/>
      </w:r>
    </w:p>
    <w:p w14:paraId="7C2392C9" w14:textId="7BC32BD7" w:rsidR="007D74FD" w:rsidRDefault="007D74FD" w:rsidP="005C7795">
      <w:pPr>
        <w:spacing w:line="360" w:lineRule="auto"/>
        <w:jc w:val="both"/>
        <w:rPr>
          <w:sz w:val="28"/>
          <w:szCs w:val="28"/>
          <w:lang w:val="el-GR"/>
        </w:rPr>
      </w:pPr>
    </w:p>
    <w:p w14:paraId="0975DD02" w14:textId="77777777" w:rsidR="007D74FD" w:rsidRPr="0002454C" w:rsidRDefault="007D74FD" w:rsidP="005C7795">
      <w:pPr>
        <w:spacing w:line="360" w:lineRule="auto"/>
        <w:jc w:val="both"/>
        <w:rPr>
          <w:sz w:val="28"/>
          <w:szCs w:val="28"/>
          <w:lang w:val="el-GR"/>
        </w:rPr>
      </w:pPr>
    </w:p>
    <w:p w14:paraId="61FD56A3" w14:textId="42A3A047" w:rsidR="0002454C" w:rsidRDefault="00465EDD" w:rsidP="005C7795">
      <w:pPr>
        <w:spacing w:line="360" w:lineRule="auto"/>
        <w:jc w:val="both"/>
        <w:rPr>
          <w:sz w:val="28"/>
          <w:szCs w:val="28"/>
          <w:lang w:val="el-GR"/>
        </w:rPr>
      </w:pPr>
      <w:r w:rsidRPr="00465EDD">
        <w:rPr>
          <w:sz w:val="28"/>
          <w:szCs w:val="28"/>
          <w:u w:val="single"/>
          <w:lang w:val="el-GR"/>
        </w:rPr>
        <w:t>Σημείωση</w:t>
      </w:r>
      <w:r>
        <w:rPr>
          <w:sz w:val="28"/>
          <w:szCs w:val="28"/>
          <w:lang w:val="el-GR"/>
        </w:rPr>
        <w:t>: Η ηλεκτρονική αποστολή του συμπληρωμένου αρχείου προς τη Γραμματεία επέχει θέση υπογραφής.</w:t>
      </w:r>
    </w:p>
    <w:p w14:paraId="06CB4278" w14:textId="3EC1BAFA" w:rsidR="00465EDD" w:rsidRDefault="00465EDD" w:rsidP="0002454C">
      <w:pPr>
        <w:rPr>
          <w:sz w:val="28"/>
          <w:szCs w:val="28"/>
          <w:lang w:val="el-GR"/>
        </w:rPr>
      </w:pPr>
    </w:p>
    <w:p w14:paraId="292EEA4E" w14:textId="77777777" w:rsidR="00465EDD" w:rsidRPr="0002454C" w:rsidRDefault="00465EDD" w:rsidP="0002454C">
      <w:pPr>
        <w:rPr>
          <w:sz w:val="28"/>
          <w:szCs w:val="28"/>
          <w:lang w:val="el-GR"/>
        </w:rPr>
      </w:pPr>
    </w:p>
    <w:sectPr w:rsidR="00465EDD" w:rsidRPr="0002454C" w:rsidSect="00CA18D6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3E45" w14:textId="77777777" w:rsidR="00527281" w:rsidRDefault="00527281">
      <w:r>
        <w:separator/>
      </w:r>
    </w:p>
  </w:endnote>
  <w:endnote w:type="continuationSeparator" w:id="0">
    <w:p w14:paraId="168FA99C" w14:textId="77777777" w:rsidR="00527281" w:rsidRDefault="0052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4479" w14:textId="77777777" w:rsidR="00527281" w:rsidRDefault="00527281">
      <w:r>
        <w:separator/>
      </w:r>
    </w:p>
  </w:footnote>
  <w:footnote w:type="continuationSeparator" w:id="0">
    <w:p w14:paraId="681BD046" w14:textId="77777777" w:rsidR="00527281" w:rsidRDefault="0052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1681" w14:textId="77777777" w:rsidR="000A791B" w:rsidRDefault="00203FA5" w:rsidP="000A791B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417AA54F" wp14:editId="1924ACA1">
          <wp:extent cx="6127115" cy="14446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E4235" w14:textId="77777777" w:rsidR="000A791B" w:rsidRPr="00D95119" w:rsidRDefault="000A791B" w:rsidP="000A791B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C2D"/>
    <w:rsid w:val="00020E77"/>
    <w:rsid w:val="0002454C"/>
    <w:rsid w:val="0008556A"/>
    <w:rsid w:val="000A2A7E"/>
    <w:rsid w:val="000A791B"/>
    <w:rsid w:val="000B7E4A"/>
    <w:rsid w:val="000D00B7"/>
    <w:rsid w:val="00145ADA"/>
    <w:rsid w:val="00164B7E"/>
    <w:rsid w:val="00176057"/>
    <w:rsid w:val="00181BC8"/>
    <w:rsid w:val="001B44A0"/>
    <w:rsid w:val="001D6E00"/>
    <w:rsid w:val="00203FA5"/>
    <w:rsid w:val="00204BB6"/>
    <w:rsid w:val="00207157"/>
    <w:rsid w:val="002152B1"/>
    <w:rsid w:val="00275226"/>
    <w:rsid w:val="0029034F"/>
    <w:rsid w:val="002D1402"/>
    <w:rsid w:val="002D650F"/>
    <w:rsid w:val="002E4740"/>
    <w:rsid w:val="00301B2A"/>
    <w:rsid w:val="0031147E"/>
    <w:rsid w:val="00333668"/>
    <w:rsid w:val="00347B34"/>
    <w:rsid w:val="003510C7"/>
    <w:rsid w:val="003B3E7C"/>
    <w:rsid w:val="004079DE"/>
    <w:rsid w:val="00414C15"/>
    <w:rsid w:val="00421225"/>
    <w:rsid w:val="00430410"/>
    <w:rsid w:val="00435BC1"/>
    <w:rsid w:val="00455FAA"/>
    <w:rsid w:val="00465EDD"/>
    <w:rsid w:val="00486DEF"/>
    <w:rsid w:val="004C4FC2"/>
    <w:rsid w:val="004C6FDF"/>
    <w:rsid w:val="004C78E4"/>
    <w:rsid w:val="0050337C"/>
    <w:rsid w:val="00505536"/>
    <w:rsid w:val="00516D19"/>
    <w:rsid w:val="00527281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C7795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A3BDB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A18F4"/>
    <w:rsid w:val="007B31A7"/>
    <w:rsid w:val="007D74FD"/>
    <w:rsid w:val="007E2A29"/>
    <w:rsid w:val="007E68BA"/>
    <w:rsid w:val="007F5375"/>
    <w:rsid w:val="007F63F3"/>
    <w:rsid w:val="00825E22"/>
    <w:rsid w:val="00857FB9"/>
    <w:rsid w:val="0086122C"/>
    <w:rsid w:val="008B3E99"/>
    <w:rsid w:val="008D4EC8"/>
    <w:rsid w:val="008F3022"/>
    <w:rsid w:val="008F3C66"/>
    <w:rsid w:val="0091123B"/>
    <w:rsid w:val="0092654D"/>
    <w:rsid w:val="00935854"/>
    <w:rsid w:val="00987514"/>
    <w:rsid w:val="009A52C6"/>
    <w:rsid w:val="009B092E"/>
    <w:rsid w:val="00A00587"/>
    <w:rsid w:val="00A17F4E"/>
    <w:rsid w:val="00A332AE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32E59"/>
    <w:rsid w:val="00B57BC3"/>
    <w:rsid w:val="00B611CA"/>
    <w:rsid w:val="00B61424"/>
    <w:rsid w:val="00B61F07"/>
    <w:rsid w:val="00B73A9F"/>
    <w:rsid w:val="00B83763"/>
    <w:rsid w:val="00B83EEB"/>
    <w:rsid w:val="00B93FED"/>
    <w:rsid w:val="00BA14A5"/>
    <w:rsid w:val="00BC0FEB"/>
    <w:rsid w:val="00BF0129"/>
    <w:rsid w:val="00BF3EBA"/>
    <w:rsid w:val="00BF5B60"/>
    <w:rsid w:val="00C6463D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92EC2"/>
    <w:rsid w:val="00D93A7F"/>
    <w:rsid w:val="00DE1294"/>
    <w:rsid w:val="00E069CE"/>
    <w:rsid w:val="00E43D94"/>
    <w:rsid w:val="00E63908"/>
    <w:rsid w:val="00E8661C"/>
    <w:rsid w:val="00EA5822"/>
    <w:rsid w:val="00EF7BC0"/>
    <w:rsid w:val="00F00671"/>
    <w:rsid w:val="00F06039"/>
    <w:rsid w:val="00F16D15"/>
    <w:rsid w:val="00F22A53"/>
    <w:rsid w:val="00F27B04"/>
    <w:rsid w:val="00F36488"/>
    <w:rsid w:val="00F66B08"/>
    <w:rsid w:val="00F906E4"/>
    <w:rsid w:val="00F9122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857C0C"/>
  <w15:docId w15:val="{C0E23363-EFD6-4F13-9493-0720FC8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8D01-2242-410D-956A-B40BD58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ΓΛΥΚΕΡΙΑ ΓΙΩΤΗ</cp:lastModifiedBy>
  <cp:revision>5</cp:revision>
  <cp:lastPrinted>2022-02-06T20:10:00Z</cp:lastPrinted>
  <dcterms:created xsi:type="dcterms:W3CDTF">2022-02-06T20:20:00Z</dcterms:created>
  <dcterms:modified xsi:type="dcterms:W3CDTF">2022-02-10T11:39:00Z</dcterms:modified>
</cp:coreProperties>
</file>