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914F" w14:textId="77777777" w:rsidR="007E68BA" w:rsidRDefault="0002454C" w:rsidP="005C7795">
      <w:pPr>
        <w:spacing w:line="360" w:lineRule="auto"/>
        <w:jc w:val="center"/>
        <w:rPr>
          <w:b/>
          <w:sz w:val="28"/>
          <w:szCs w:val="28"/>
          <w:lang w:val="el-GR"/>
        </w:rPr>
      </w:pPr>
      <w:bookmarkStart w:id="0" w:name="_GoBack"/>
      <w:bookmarkEnd w:id="0"/>
      <w:r w:rsidRPr="0002454C">
        <w:rPr>
          <w:b/>
          <w:sz w:val="28"/>
          <w:szCs w:val="28"/>
          <w:lang w:val="el-GR"/>
        </w:rPr>
        <w:t>Έντυπο συναίνεσης για συμμετοχή σε ενημερώσεις</w:t>
      </w:r>
    </w:p>
    <w:p w14:paraId="65885EF6" w14:textId="77777777" w:rsidR="0002454C" w:rsidRPr="0002454C" w:rsidRDefault="0002454C" w:rsidP="005C7795">
      <w:pPr>
        <w:spacing w:line="360" w:lineRule="auto"/>
        <w:jc w:val="center"/>
        <w:rPr>
          <w:b/>
          <w:sz w:val="28"/>
          <w:szCs w:val="28"/>
          <w:lang w:val="el-GR"/>
        </w:rPr>
      </w:pPr>
      <w:r w:rsidRPr="0002454C">
        <w:rPr>
          <w:b/>
          <w:sz w:val="28"/>
          <w:szCs w:val="28"/>
          <w:lang w:val="el-GR"/>
        </w:rPr>
        <w:t xml:space="preserve"> του Τμήματος Αγωγής και Φροντίδας στην Πρώιμη Παιδική Ηλικία</w:t>
      </w:r>
    </w:p>
    <w:p w14:paraId="3BAFE659" w14:textId="77777777" w:rsidR="0002454C" w:rsidRPr="0002454C" w:rsidRDefault="0002454C" w:rsidP="0002454C">
      <w:pPr>
        <w:jc w:val="center"/>
        <w:rPr>
          <w:b/>
          <w:sz w:val="28"/>
          <w:szCs w:val="28"/>
          <w:lang w:val="el-GR"/>
        </w:rPr>
      </w:pPr>
    </w:p>
    <w:p w14:paraId="6624BC25" w14:textId="195D33DC" w:rsidR="0002454C" w:rsidRPr="0002454C" w:rsidRDefault="0002454C" w:rsidP="0002454C">
      <w:pPr>
        <w:rPr>
          <w:sz w:val="28"/>
          <w:szCs w:val="28"/>
          <w:lang w:val="el-GR"/>
        </w:rPr>
      </w:pPr>
    </w:p>
    <w:p w14:paraId="2A52D326" w14:textId="77777777" w:rsidR="0002454C" w:rsidRPr="0002454C" w:rsidRDefault="0002454C" w:rsidP="0002454C">
      <w:pPr>
        <w:rPr>
          <w:sz w:val="28"/>
          <w:szCs w:val="28"/>
          <w:lang w:val="el-GR"/>
        </w:rPr>
      </w:pPr>
    </w:p>
    <w:p w14:paraId="467B2E5F" w14:textId="00F613AD" w:rsidR="0002454C" w:rsidRPr="0002454C" w:rsidRDefault="0002454C" w:rsidP="007E68BA">
      <w:pPr>
        <w:spacing w:line="360" w:lineRule="auto"/>
        <w:rPr>
          <w:sz w:val="28"/>
          <w:szCs w:val="28"/>
          <w:lang w:val="el-GR"/>
        </w:rPr>
      </w:pPr>
      <w:r w:rsidRPr="0002454C">
        <w:rPr>
          <w:sz w:val="28"/>
          <w:szCs w:val="28"/>
          <w:lang w:val="el-GR"/>
        </w:rPr>
        <w:t>Ονοματεπώνυμο</w:t>
      </w:r>
      <w:r w:rsidR="003B3E7C">
        <w:rPr>
          <w:sz w:val="28"/>
          <w:szCs w:val="28"/>
          <w:lang w:val="el-GR"/>
        </w:rPr>
        <w:t>:</w:t>
      </w:r>
      <w:r w:rsidR="007D74FD">
        <w:rPr>
          <w:sz w:val="28"/>
          <w:szCs w:val="28"/>
          <w:lang w:val="el-GR"/>
        </w:rPr>
        <w:t xml:space="preserve"> ____________________________________________________</w:t>
      </w:r>
    </w:p>
    <w:p w14:paraId="7EAEDCFB" w14:textId="69A78D27" w:rsidR="0002454C" w:rsidRDefault="0002454C" w:rsidP="007E68BA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Τηλέφωνα επικοινωνίας</w:t>
      </w:r>
      <w:r w:rsidR="003B3E7C">
        <w:rPr>
          <w:sz w:val="28"/>
          <w:szCs w:val="28"/>
          <w:lang w:val="el-GR"/>
        </w:rPr>
        <w:t xml:space="preserve"> </w:t>
      </w:r>
      <w:r w:rsidRPr="0002454C">
        <w:rPr>
          <w:sz w:val="28"/>
          <w:szCs w:val="28"/>
          <w:lang w:val="el-GR"/>
        </w:rPr>
        <w:t>(κινητό)</w:t>
      </w:r>
      <w:r w:rsidR="003B3E7C">
        <w:rPr>
          <w:sz w:val="28"/>
          <w:szCs w:val="28"/>
          <w:lang w:val="el-GR"/>
        </w:rPr>
        <w:t>:</w:t>
      </w:r>
      <w:r w:rsidR="007D74FD">
        <w:rPr>
          <w:sz w:val="28"/>
          <w:szCs w:val="28"/>
          <w:lang w:val="el-GR"/>
        </w:rPr>
        <w:t xml:space="preserve"> _______________________________________</w:t>
      </w:r>
    </w:p>
    <w:p w14:paraId="15608DA9" w14:textId="38E8B547" w:rsidR="0002454C" w:rsidRPr="0002454C" w:rsidRDefault="0002454C" w:rsidP="007E68BA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Τηλέφωνα επικοινωνίας</w:t>
      </w:r>
      <w:r w:rsidR="00C6463D">
        <w:rPr>
          <w:sz w:val="28"/>
          <w:szCs w:val="28"/>
          <w:lang w:val="el-GR"/>
        </w:rPr>
        <w:t xml:space="preserve"> </w:t>
      </w:r>
      <w:r w:rsidRPr="0002454C">
        <w:rPr>
          <w:sz w:val="28"/>
          <w:szCs w:val="28"/>
          <w:lang w:val="el-GR"/>
        </w:rPr>
        <w:t>(σταθερό)</w:t>
      </w:r>
      <w:r w:rsidR="003B3E7C">
        <w:rPr>
          <w:sz w:val="28"/>
          <w:szCs w:val="28"/>
          <w:lang w:val="el-GR"/>
        </w:rPr>
        <w:t>:</w:t>
      </w:r>
      <w:r w:rsidR="007D74FD">
        <w:rPr>
          <w:sz w:val="28"/>
          <w:szCs w:val="28"/>
          <w:lang w:val="el-GR"/>
        </w:rPr>
        <w:t xml:space="preserve"> ______________________________________</w:t>
      </w:r>
    </w:p>
    <w:p w14:paraId="34274544" w14:textId="0344E8F3" w:rsidR="0002454C" w:rsidRPr="0002454C" w:rsidRDefault="0002454C" w:rsidP="007E68BA">
      <w:pPr>
        <w:spacing w:line="360" w:lineRule="auto"/>
        <w:rPr>
          <w:sz w:val="28"/>
          <w:szCs w:val="28"/>
          <w:lang w:val="el-GR"/>
        </w:rPr>
      </w:pPr>
      <w:r w:rsidRPr="0002454C">
        <w:rPr>
          <w:sz w:val="28"/>
          <w:szCs w:val="28"/>
        </w:rPr>
        <w:t>Email</w:t>
      </w:r>
      <w:r w:rsidRPr="0002454C">
        <w:rPr>
          <w:sz w:val="28"/>
          <w:szCs w:val="28"/>
          <w:lang w:val="el-GR"/>
        </w:rPr>
        <w:t>:</w:t>
      </w:r>
      <w:r w:rsidR="007D74FD">
        <w:rPr>
          <w:sz w:val="28"/>
          <w:szCs w:val="28"/>
          <w:lang w:val="el-GR"/>
        </w:rPr>
        <w:t xml:space="preserve"> _____________________________________________________________</w:t>
      </w:r>
    </w:p>
    <w:p w14:paraId="6199165F" w14:textId="77777777" w:rsidR="0002454C" w:rsidRPr="0002454C" w:rsidRDefault="0002454C" w:rsidP="0002454C">
      <w:pPr>
        <w:rPr>
          <w:sz w:val="28"/>
          <w:szCs w:val="28"/>
          <w:lang w:val="el-GR"/>
        </w:rPr>
      </w:pPr>
    </w:p>
    <w:p w14:paraId="48FC1E17" w14:textId="279B3074" w:rsidR="0002454C" w:rsidRPr="0002454C" w:rsidRDefault="0002454C" w:rsidP="0002454C">
      <w:pPr>
        <w:rPr>
          <w:sz w:val="28"/>
          <w:szCs w:val="28"/>
          <w:lang w:val="el-GR"/>
        </w:rPr>
      </w:pPr>
    </w:p>
    <w:p w14:paraId="0B1B418F" w14:textId="77777777" w:rsidR="0002454C" w:rsidRPr="007E68BA" w:rsidRDefault="0002454C" w:rsidP="0002454C">
      <w:pPr>
        <w:rPr>
          <w:b/>
          <w:sz w:val="28"/>
          <w:szCs w:val="28"/>
          <w:u w:val="single"/>
          <w:lang w:val="el-GR"/>
        </w:rPr>
      </w:pPr>
      <w:r w:rsidRPr="007E68BA">
        <w:rPr>
          <w:b/>
          <w:sz w:val="28"/>
          <w:szCs w:val="28"/>
          <w:u w:val="single"/>
          <w:lang w:val="el-GR"/>
        </w:rPr>
        <w:t>Δήλωση συμμετοχής</w:t>
      </w:r>
    </w:p>
    <w:p w14:paraId="2FAEBF53" w14:textId="77777777" w:rsidR="0002454C" w:rsidRPr="0002454C" w:rsidRDefault="0002454C" w:rsidP="0002454C">
      <w:pPr>
        <w:rPr>
          <w:sz w:val="28"/>
          <w:szCs w:val="28"/>
          <w:lang w:val="el-GR"/>
        </w:rPr>
      </w:pPr>
    </w:p>
    <w:p w14:paraId="00C6DE2B" w14:textId="28C7885E" w:rsidR="0002454C" w:rsidRPr="0002454C" w:rsidRDefault="0002454C" w:rsidP="005C7795">
      <w:pPr>
        <w:spacing w:line="360" w:lineRule="auto"/>
        <w:jc w:val="both"/>
        <w:rPr>
          <w:sz w:val="28"/>
          <w:szCs w:val="28"/>
          <w:lang w:val="el-GR"/>
        </w:rPr>
      </w:pPr>
      <w:r w:rsidRPr="0002454C">
        <w:rPr>
          <w:sz w:val="28"/>
          <w:szCs w:val="28"/>
          <w:lang w:val="el-GR"/>
        </w:rPr>
        <w:t>Επιθυμώ να λαμβάνω ενημερώσεις που αφορούν δραστηριότητες του Τμήματος Αγωγής και Φροντίδας στην Πρώιμη Παιδική Ηλικία του ΠΑ.Δ.Α. όπως ερευνητικές μελέτες, επιστημονικές εκδηλώσεις, συνέδρια, ημερίδες, εργαστήρια, παιδαγω</w:t>
      </w:r>
      <w:r>
        <w:rPr>
          <w:sz w:val="28"/>
          <w:szCs w:val="28"/>
          <w:lang w:val="el-GR"/>
        </w:rPr>
        <w:t>γικές/εκπαιδευτικές δράσεις κ.ά</w:t>
      </w:r>
      <w:r w:rsidRPr="0002454C">
        <w:rPr>
          <w:sz w:val="28"/>
          <w:szCs w:val="28"/>
          <w:lang w:val="el-GR"/>
        </w:rPr>
        <w:t>.</w:t>
      </w:r>
    </w:p>
    <w:p w14:paraId="1CCF8FFE" w14:textId="13369F1F" w:rsidR="000B7E4A" w:rsidRDefault="000B7E4A" w:rsidP="005C7795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0BEF2" wp14:editId="61D34101">
                <wp:simplePos x="0" y="0"/>
                <wp:positionH relativeFrom="column">
                  <wp:posOffset>1781570</wp:posOffset>
                </wp:positionH>
                <wp:positionV relativeFrom="paragraph">
                  <wp:posOffset>247063</wp:posOffset>
                </wp:positionV>
                <wp:extent cx="301458" cy="241240"/>
                <wp:effectExtent l="0" t="0" r="2286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8" cy="2412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E054F" id="Rectangle 3" o:spid="_x0000_s1026" style="position:absolute;margin-left:140.3pt;margin-top:19.45pt;width:23.7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" filled="f" strokecolor="#243f60 [1604]" strokeweight="1pt"/>
            </w:pict>
          </mc:Fallback>
        </mc:AlternateContent>
      </w:r>
      <w:r>
        <w:rPr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F8948" wp14:editId="0E37A84A">
                <wp:simplePos x="0" y="0"/>
                <wp:positionH relativeFrom="column">
                  <wp:posOffset>512768</wp:posOffset>
                </wp:positionH>
                <wp:positionV relativeFrom="paragraph">
                  <wp:posOffset>282958</wp:posOffset>
                </wp:positionV>
                <wp:extent cx="29527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1D135" id="Rectangle 1" o:spid="_x0000_s1026" style="position:absolute;margin-left:40.4pt;margin-top:22.3pt;width:23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" filled="f" strokecolor="#243f60 [1604]" strokeweight="1pt"/>
            </w:pict>
          </mc:Fallback>
        </mc:AlternateContent>
      </w:r>
    </w:p>
    <w:p w14:paraId="55DB6ECB" w14:textId="26AD1CAC" w:rsidR="0002454C" w:rsidRPr="0002454C" w:rsidRDefault="0002454C" w:rsidP="005C7795">
      <w:pPr>
        <w:spacing w:line="360" w:lineRule="auto"/>
        <w:jc w:val="both"/>
        <w:rPr>
          <w:sz w:val="28"/>
          <w:szCs w:val="28"/>
          <w:lang w:val="el-GR"/>
        </w:rPr>
      </w:pPr>
      <w:r w:rsidRPr="0002454C">
        <w:rPr>
          <w:sz w:val="28"/>
          <w:szCs w:val="28"/>
          <w:lang w:val="el-GR"/>
        </w:rPr>
        <w:t xml:space="preserve">Ναι </w:t>
      </w:r>
      <w:r w:rsidR="003B3E7C">
        <w:rPr>
          <w:sz w:val="28"/>
          <w:szCs w:val="28"/>
          <w:lang w:val="el-GR"/>
        </w:rPr>
        <w:tab/>
      </w:r>
      <w:r w:rsidR="003B3E7C">
        <w:rPr>
          <w:sz w:val="28"/>
          <w:szCs w:val="28"/>
          <w:lang w:val="el-GR"/>
        </w:rPr>
        <w:tab/>
      </w:r>
      <w:r w:rsidR="000B7E4A">
        <w:rPr>
          <w:sz w:val="28"/>
          <w:szCs w:val="28"/>
          <w:lang w:val="en-US"/>
        </w:rPr>
        <w:t xml:space="preserve">           </w:t>
      </w:r>
      <w:r w:rsidRPr="0002454C">
        <w:rPr>
          <w:sz w:val="28"/>
          <w:szCs w:val="28"/>
          <w:lang w:val="el-GR"/>
        </w:rPr>
        <w:t>Όχι</w:t>
      </w:r>
      <w:r w:rsidR="003B3E7C">
        <w:rPr>
          <w:sz w:val="28"/>
          <w:szCs w:val="28"/>
          <w:lang w:val="el-GR"/>
        </w:rPr>
        <w:tab/>
      </w:r>
    </w:p>
    <w:p w14:paraId="7C2392C9" w14:textId="7BC32BD7" w:rsidR="007D74FD" w:rsidRDefault="007D74FD" w:rsidP="005C7795">
      <w:pPr>
        <w:spacing w:line="360" w:lineRule="auto"/>
        <w:jc w:val="both"/>
        <w:rPr>
          <w:sz w:val="28"/>
          <w:szCs w:val="28"/>
          <w:lang w:val="el-GR"/>
        </w:rPr>
      </w:pPr>
    </w:p>
    <w:p w14:paraId="0975DD02" w14:textId="77777777" w:rsidR="007D74FD" w:rsidRPr="0002454C" w:rsidRDefault="007D74FD" w:rsidP="005C7795">
      <w:pPr>
        <w:spacing w:line="360" w:lineRule="auto"/>
        <w:jc w:val="both"/>
        <w:rPr>
          <w:sz w:val="28"/>
          <w:szCs w:val="28"/>
          <w:lang w:val="el-GR"/>
        </w:rPr>
      </w:pPr>
    </w:p>
    <w:p w14:paraId="61FD56A3" w14:textId="42A3A047" w:rsidR="0002454C" w:rsidRDefault="00465EDD" w:rsidP="005C7795">
      <w:pPr>
        <w:spacing w:line="360" w:lineRule="auto"/>
        <w:jc w:val="both"/>
        <w:rPr>
          <w:sz w:val="28"/>
          <w:szCs w:val="28"/>
          <w:lang w:val="el-GR"/>
        </w:rPr>
      </w:pPr>
      <w:r w:rsidRPr="00465EDD">
        <w:rPr>
          <w:sz w:val="28"/>
          <w:szCs w:val="28"/>
          <w:u w:val="single"/>
          <w:lang w:val="el-GR"/>
        </w:rPr>
        <w:t>Σημείωση</w:t>
      </w:r>
      <w:r>
        <w:rPr>
          <w:sz w:val="28"/>
          <w:szCs w:val="28"/>
          <w:lang w:val="el-GR"/>
        </w:rPr>
        <w:t>: Η ηλεκτρονική αποστολή του συμπληρωμένου αρχείου προς τη Γραμματεία επέχει θέση υπογραφής.</w:t>
      </w:r>
    </w:p>
    <w:p w14:paraId="06CB4278" w14:textId="3EC1BAFA" w:rsidR="00465EDD" w:rsidRDefault="00465EDD" w:rsidP="0002454C">
      <w:pPr>
        <w:rPr>
          <w:sz w:val="28"/>
          <w:szCs w:val="28"/>
          <w:lang w:val="el-GR"/>
        </w:rPr>
      </w:pPr>
    </w:p>
    <w:p w14:paraId="292EEA4E" w14:textId="77777777" w:rsidR="00465EDD" w:rsidRPr="0002454C" w:rsidRDefault="00465EDD" w:rsidP="0002454C">
      <w:pPr>
        <w:rPr>
          <w:sz w:val="28"/>
          <w:szCs w:val="28"/>
          <w:lang w:val="el-GR"/>
        </w:rPr>
      </w:pPr>
    </w:p>
    <w:sectPr w:rsidR="00465EDD" w:rsidRPr="0002454C" w:rsidSect="00CA18D6">
      <w:headerReference w:type="default" r:id="rId11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3E45" w14:textId="77777777" w:rsidR="00527281" w:rsidRDefault="00527281">
      <w:r>
        <w:separator/>
      </w:r>
    </w:p>
  </w:endnote>
  <w:endnote w:type="continuationSeparator" w:id="0">
    <w:p w14:paraId="168FA99C" w14:textId="77777777" w:rsidR="00527281" w:rsidRDefault="0052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4479" w14:textId="77777777" w:rsidR="00527281" w:rsidRDefault="00527281">
      <w:r>
        <w:separator/>
      </w:r>
    </w:p>
  </w:footnote>
  <w:footnote w:type="continuationSeparator" w:id="0">
    <w:p w14:paraId="681BD046" w14:textId="77777777" w:rsidR="00527281" w:rsidRDefault="0052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1681" w14:textId="77777777" w:rsidR="000A791B" w:rsidRDefault="00203FA5" w:rsidP="000A791B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 wp14:anchorId="417AA54F" wp14:editId="1924ACA1">
          <wp:extent cx="6127115" cy="144462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7E4235" w14:textId="77777777" w:rsidR="000A791B" w:rsidRPr="00D95119" w:rsidRDefault="000A791B" w:rsidP="000A791B">
    <w:pPr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7F"/>
    <w:rsid w:val="00007184"/>
    <w:rsid w:val="00017CBF"/>
    <w:rsid w:val="00020C2D"/>
    <w:rsid w:val="00020E77"/>
    <w:rsid w:val="0002454C"/>
    <w:rsid w:val="0008556A"/>
    <w:rsid w:val="000A2A7E"/>
    <w:rsid w:val="000A791B"/>
    <w:rsid w:val="000B7E4A"/>
    <w:rsid w:val="000C5411"/>
    <w:rsid w:val="000D00B7"/>
    <w:rsid w:val="00145ADA"/>
    <w:rsid w:val="00164B7E"/>
    <w:rsid w:val="00176057"/>
    <w:rsid w:val="00181BC8"/>
    <w:rsid w:val="001B44A0"/>
    <w:rsid w:val="001D6E00"/>
    <w:rsid w:val="00203FA5"/>
    <w:rsid w:val="00204BB6"/>
    <w:rsid w:val="00207157"/>
    <w:rsid w:val="002152B1"/>
    <w:rsid w:val="00275226"/>
    <w:rsid w:val="0029034F"/>
    <w:rsid w:val="002D1402"/>
    <w:rsid w:val="002D650F"/>
    <w:rsid w:val="002E4740"/>
    <w:rsid w:val="00301B2A"/>
    <w:rsid w:val="0031147E"/>
    <w:rsid w:val="00333668"/>
    <w:rsid w:val="00347B34"/>
    <w:rsid w:val="003510C7"/>
    <w:rsid w:val="003B3E7C"/>
    <w:rsid w:val="004079DE"/>
    <w:rsid w:val="00414C15"/>
    <w:rsid w:val="00421225"/>
    <w:rsid w:val="00430410"/>
    <w:rsid w:val="00435BC1"/>
    <w:rsid w:val="00455FAA"/>
    <w:rsid w:val="00465EDD"/>
    <w:rsid w:val="00486DEF"/>
    <w:rsid w:val="004C4FC2"/>
    <w:rsid w:val="004C6FDF"/>
    <w:rsid w:val="004C78E4"/>
    <w:rsid w:val="0050337C"/>
    <w:rsid w:val="00505536"/>
    <w:rsid w:val="00516D19"/>
    <w:rsid w:val="00527281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C7795"/>
    <w:rsid w:val="005E6E42"/>
    <w:rsid w:val="005F3BDD"/>
    <w:rsid w:val="006038BD"/>
    <w:rsid w:val="00611A75"/>
    <w:rsid w:val="006159F8"/>
    <w:rsid w:val="00617A80"/>
    <w:rsid w:val="00645662"/>
    <w:rsid w:val="00652A82"/>
    <w:rsid w:val="006853ED"/>
    <w:rsid w:val="006A3BDB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A18F4"/>
    <w:rsid w:val="007B31A7"/>
    <w:rsid w:val="007D74FD"/>
    <w:rsid w:val="007E2A29"/>
    <w:rsid w:val="007E68BA"/>
    <w:rsid w:val="007F5375"/>
    <w:rsid w:val="007F63F3"/>
    <w:rsid w:val="00825E22"/>
    <w:rsid w:val="00857FB9"/>
    <w:rsid w:val="0086122C"/>
    <w:rsid w:val="008B3E99"/>
    <w:rsid w:val="008D4EC8"/>
    <w:rsid w:val="008F3022"/>
    <w:rsid w:val="008F3C66"/>
    <w:rsid w:val="0091123B"/>
    <w:rsid w:val="0092654D"/>
    <w:rsid w:val="00935854"/>
    <w:rsid w:val="00987514"/>
    <w:rsid w:val="009A52C6"/>
    <w:rsid w:val="009B092E"/>
    <w:rsid w:val="00A00587"/>
    <w:rsid w:val="00A17F4E"/>
    <w:rsid w:val="00A332AE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7D"/>
    <w:rsid w:val="00B00293"/>
    <w:rsid w:val="00B01F42"/>
    <w:rsid w:val="00B32E59"/>
    <w:rsid w:val="00B57BC3"/>
    <w:rsid w:val="00B611CA"/>
    <w:rsid w:val="00B61424"/>
    <w:rsid w:val="00B61F07"/>
    <w:rsid w:val="00B73A9F"/>
    <w:rsid w:val="00B83763"/>
    <w:rsid w:val="00B83EEB"/>
    <w:rsid w:val="00B93FED"/>
    <w:rsid w:val="00BA14A5"/>
    <w:rsid w:val="00BC0FEB"/>
    <w:rsid w:val="00BF0129"/>
    <w:rsid w:val="00BF3EBA"/>
    <w:rsid w:val="00BF5B60"/>
    <w:rsid w:val="00C6463D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92EC2"/>
    <w:rsid w:val="00D93A7F"/>
    <w:rsid w:val="00DE1294"/>
    <w:rsid w:val="00E069CE"/>
    <w:rsid w:val="00E43D94"/>
    <w:rsid w:val="00E63908"/>
    <w:rsid w:val="00E8661C"/>
    <w:rsid w:val="00EA5822"/>
    <w:rsid w:val="00EF7BC0"/>
    <w:rsid w:val="00F00671"/>
    <w:rsid w:val="00F06039"/>
    <w:rsid w:val="00F16D15"/>
    <w:rsid w:val="00F22A53"/>
    <w:rsid w:val="00F27B04"/>
    <w:rsid w:val="00F36488"/>
    <w:rsid w:val="00F66B08"/>
    <w:rsid w:val="00F906E4"/>
    <w:rsid w:val="00F9122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857C0C"/>
  <w15:docId w15:val="{C0E23363-EFD6-4F13-9493-0720FC82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E97E927E13C418F2AB09474F3CF4D" ma:contentTypeVersion="15" ma:contentTypeDescription="Create a new document." ma:contentTypeScope="" ma:versionID="ea878070d1bcea65cdc541aa813eda5e">
  <xsd:schema xmlns:xsd="http://www.w3.org/2001/XMLSchema" xmlns:xs="http://www.w3.org/2001/XMLSchema" xmlns:p="http://schemas.microsoft.com/office/2006/metadata/properties" xmlns:ns3="eb9c743c-cfeb-4790-84e0-c38d10be336b" xmlns:ns4="373e32bc-6707-412a-bf7d-8de93a9ceeb6" targetNamespace="http://schemas.microsoft.com/office/2006/metadata/properties" ma:root="true" ma:fieldsID="7ee4faf83cd7dae628daa776b136e315" ns3:_="" ns4:_="">
    <xsd:import namespace="eb9c743c-cfeb-4790-84e0-c38d10be336b"/>
    <xsd:import namespace="373e32bc-6707-412a-bf7d-8de93a9c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c743c-cfeb-4790-84e0-c38d10be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32bc-6707-412a-bf7d-8de93a9c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9c743c-cfeb-4790-84e0-c38d10be33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0F7A2-37B8-45A0-950E-497918ECD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c743c-cfeb-4790-84e0-c38d10be336b"/>
    <ds:schemaRef ds:uri="373e32bc-6707-412a-bf7d-8de93a9c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600AD-2D25-4E8A-8A9A-754146B41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B55EF-ABAF-40DF-AB57-906B1588C504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eb9c743c-cfeb-4790-84e0-c38d10be336b"/>
    <ds:schemaRef ds:uri="http://schemas.microsoft.com/office/2006/metadata/properties"/>
    <ds:schemaRef ds:uri="http://schemas.openxmlformats.org/package/2006/metadata/core-properties"/>
    <ds:schemaRef ds:uri="373e32bc-6707-412a-bf7d-8de93a9ceeb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4E55B31-8A23-4F1F-A6CE-C96C8BA6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"ΜΑΡΙΑ ΣΧΙΝΑ" &lt;msxina@uniwa.gr&gt;</dc:creator>
  <cp:lastModifiedBy>ΜΑΡΙΑ ΣΧΙΝΑ</cp:lastModifiedBy>
  <cp:revision>2</cp:revision>
  <cp:lastPrinted>2022-02-06T20:10:00Z</cp:lastPrinted>
  <dcterms:created xsi:type="dcterms:W3CDTF">2024-01-17T09:19:00Z</dcterms:created>
  <dcterms:modified xsi:type="dcterms:W3CDTF">2024-01-17T09:19:00Z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0x010100370E97E927E13C418F2AB09474F3CF4D</vt:lpwstr>
  </property>
</Properties>
</file>